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3A" w:rsidRDefault="00CF1C3A" w:rsidP="00E73139">
      <w:pPr>
        <w:pStyle w:val="ConsPlusNormal"/>
        <w:jc w:val="right"/>
        <w:outlineLvl w:val="0"/>
      </w:pPr>
    </w:p>
    <w:p w:rsidR="00E73139" w:rsidRDefault="00E73139" w:rsidP="00E73139">
      <w:pPr>
        <w:pStyle w:val="ConsPlusNormal"/>
        <w:jc w:val="right"/>
        <w:outlineLvl w:val="0"/>
      </w:pPr>
      <w:bookmarkStart w:id="0" w:name="_GoBack"/>
      <w:bookmarkEnd w:id="0"/>
      <w:r>
        <w:t>Форма 9в-2</w:t>
      </w:r>
    </w:p>
    <w:p w:rsidR="00E73139" w:rsidRDefault="00E73139" w:rsidP="00E73139">
      <w:pPr>
        <w:pStyle w:val="ConsPlusNonformat"/>
        <w:rPr>
          <w:sz w:val="18"/>
          <w:szCs w:val="18"/>
        </w:rPr>
      </w:pPr>
    </w:p>
    <w:tbl>
      <w:tblPr>
        <w:tblW w:w="16700" w:type="dxa"/>
        <w:tblInd w:w="100" w:type="dxa"/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929"/>
      </w:tblGrid>
      <w:tr w:rsidR="000113D5" w:rsidRPr="000113D5" w:rsidTr="000113D5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9в - 2 </w:t>
            </w:r>
          </w:p>
        </w:tc>
      </w:tr>
      <w:tr w:rsidR="000113D5" w:rsidRPr="000113D5" w:rsidTr="000113D5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Основные потребительские характеристики регулируемых работ (услуг) и их соответствие </w:t>
            </w:r>
            <w:proofErr w:type="gramStart"/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государственным</w:t>
            </w:r>
            <w:proofErr w:type="gramEnd"/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 иным утвержденным стандартам качества в сферах услуг в морских портах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113D5" w:rsidRDefault="000113D5" w:rsidP="00E73139">
      <w:pPr>
        <w:pStyle w:val="ConsPlusNonformat"/>
        <w:rPr>
          <w:sz w:val="18"/>
          <w:szCs w:val="18"/>
        </w:rPr>
      </w:pPr>
    </w:p>
    <w:p w:rsidR="000113D5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0113D5">
        <w:rPr>
          <w:rFonts w:ascii="Times New Roman" w:hAnsi="Times New Roman" w:cs="Times New Roman"/>
          <w:sz w:val="18"/>
          <w:szCs w:val="18"/>
        </w:rPr>
        <w:t>предоставляемая</w:t>
      </w:r>
      <w:proofErr w:type="gramEnd"/>
      <w:r w:rsidRPr="000113D5">
        <w:rPr>
          <w:rFonts w:ascii="Times New Roman" w:hAnsi="Times New Roman" w:cs="Times New Roman"/>
          <w:sz w:val="18"/>
          <w:szCs w:val="18"/>
        </w:rPr>
        <w:t xml:space="preserve">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ОАО «ДАЛЬНЕВОСТОЧНЫЙ КОММЕРЧЕСКИЙ ХОЛОДИЛЬНИК»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естественных монополий)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на территории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Приморский край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Российской Федерации)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за период </w:t>
      </w:r>
      <w:r w:rsidR="00BA539B">
        <w:rPr>
          <w:rFonts w:ascii="Times New Roman" w:hAnsi="Times New Roman" w:cs="Times New Roman"/>
          <w:b/>
          <w:sz w:val="18"/>
          <w:szCs w:val="18"/>
        </w:rPr>
        <w:t>с 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</w:t>
      </w:r>
      <w:r w:rsidR="007B16A0">
        <w:rPr>
          <w:rFonts w:ascii="Times New Roman" w:hAnsi="Times New Roman" w:cs="Times New Roman"/>
          <w:b/>
          <w:sz w:val="18"/>
          <w:szCs w:val="18"/>
        </w:rPr>
        <w:t>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.201</w:t>
      </w:r>
      <w:r w:rsidR="00BA539B">
        <w:rPr>
          <w:rFonts w:ascii="Times New Roman" w:hAnsi="Times New Roman" w:cs="Times New Roman"/>
          <w:b/>
          <w:sz w:val="18"/>
          <w:szCs w:val="18"/>
        </w:rPr>
        <w:t>7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3601">
        <w:rPr>
          <w:rFonts w:ascii="Times New Roman" w:hAnsi="Times New Roman" w:cs="Times New Roman"/>
          <w:b/>
          <w:sz w:val="18"/>
          <w:szCs w:val="18"/>
        </w:rPr>
        <w:t xml:space="preserve"> по 3</w:t>
      </w:r>
      <w:r w:rsidR="00BA539B">
        <w:rPr>
          <w:rFonts w:ascii="Times New Roman" w:hAnsi="Times New Roman" w:cs="Times New Roman"/>
          <w:b/>
          <w:sz w:val="18"/>
          <w:szCs w:val="18"/>
        </w:rPr>
        <w:t>1.03</w:t>
      </w:r>
      <w:r w:rsidR="00C00F12">
        <w:rPr>
          <w:rFonts w:ascii="Times New Roman" w:hAnsi="Times New Roman" w:cs="Times New Roman"/>
          <w:b/>
          <w:sz w:val="18"/>
          <w:szCs w:val="18"/>
        </w:rPr>
        <w:t>.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201</w:t>
      </w:r>
      <w:r w:rsidR="00BA539B">
        <w:rPr>
          <w:rFonts w:ascii="Times New Roman" w:hAnsi="Times New Roman" w:cs="Times New Roman"/>
          <w:b/>
          <w:sz w:val="18"/>
          <w:szCs w:val="18"/>
        </w:rPr>
        <w:t>7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сведения о юридическом лице: </w:t>
      </w:r>
      <w:r w:rsidR="00516909" w:rsidRPr="000113D5">
        <w:rPr>
          <w:rFonts w:ascii="Times New Roman" w:hAnsi="Times New Roman" w:cs="Times New Roman"/>
          <w:sz w:val="18"/>
          <w:szCs w:val="18"/>
        </w:rPr>
        <w:t>ОАО «ДАЛЬНЕВОСТОЧНЫЙ КОММЕРЧЕСКИЙ ХОЛОДИЛЬНИК»</w:t>
      </w:r>
    </w:p>
    <w:p w:rsidR="00516909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690035, г"/>
        </w:smartTagPr>
        <w:r w:rsidR="00516909" w:rsidRPr="000113D5">
          <w:rPr>
            <w:rFonts w:ascii="Times New Roman" w:hAnsi="Times New Roman" w:cs="Times New Roman"/>
            <w:sz w:val="18"/>
            <w:szCs w:val="18"/>
          </w:rPr>
          <w:t>690035, г</w:t>
        </w:r>
      </w:smartTag>
      <w:r w:rsidR="00516909" w:rsidRPr="000113D5">
        <w:rPr>
          <w:rFonts w:ascii="Times New Roman" w:hAnsi="Times New Roman" w:cs="Times New Roman"/>
          <w:sz w:val="18"/>
          <w:szCs w:val="18"/>
        </w:rPr>
        <w:t xml:space="preserve">. Владивосток, 44 Причал (Мыс Чуркин), генеральный директор </w:t>
      </w:r>
      <w:proofErr w:type="spellStart"/>
      <w:r w:rsidR="00B01525">
        <w:rPr>
          <w:rFonts w:ascii="Times New Roman" w:hAnsi="Times New Roman" w:cs="Times New Roman"/>
          <w:sz w:val="18"/>
          <w:szCs w:val="18"/>
        </w:rPr>
        <w:t>Пацук</w:t>
      </w:r>
      <w:proofErr w:type="spellEnd"/>
      <w:r w:rsidR="00B01525">
        <w:rPr>
          <w:rFonts w:ascii="Times New Roman" w:hAnsi="Times New Roman" w:cs="Times New Roman"/>
          <w:sz w:val="18"/>
          <w:szCs w:val="18"/>
        </w:rPr>
        <w:t xml:space="preserve"> Вячеслав Леонидович</w:t>
      </w:r>
      <w:r>
        <w:rPr>
          <w:rFonts w:ascii="Times New Roman" w:hAnsi="Times New Roman" w:cs="Times New Roman"/>
          <w:sz w:val="18"/>
          <w:szCs w:val="18"/>
        </w:rPr>
        <w:t xml:space="preserve"> (423)</w:t>
      </w:r>
      <w:r w:rsidR="00534BAC">
        <w:rPr>
          <w:rFonts w:ascii="Times New Roman" w:hAnsi="Times New Roman" w:cs="Times New Roman"/>
          <w:sz w:val="18"/>
          <w:szCs w:val="18"/>
        </w:rPr>
        <w:t xml:space="preserve"> </w:t>
      </w:r>
      <w:r w:rsidR="00B01525">
        <w:rPr>
          <w:rFonts w:ascii="Times New Roman" w:hAnsi="Times New Roman" w:cs="Times New Roman"/>
          <w:sz w:val="18"/>
          <w:szCs w:val="18"/>
        </w:rPr>
        <w:t>227-03-53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(наименование, место нахождения, ФИО руководителя, контактные данные)</w:t>
      </w:r>
    </w:p>
    <w:p w:rsidR="00E73139" w:rsidRPr="000113D5" w:rsidRDefault="00E73139" w:rsidP="00E731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400"/>
        <w:gridCol w:w="1680"/>
        <w:gridCol w:w="1680"/>
        <w:gridCol w:w="1800"/>
      </w:tblGrid>
      <w:tr w:rsidR="00E73139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регулируемых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работ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(услуг)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правовые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акты, которыми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утверждены правила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оказания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соответствующих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работ (услуг),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государственные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иные стандарты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наличии)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Основные потребительские характеристики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регулируемых работ (услуг)</w:t>
            </w:r>
          </w:p>
        </w:tc>
      </w:tr>
      <w:tr w:rsidR="00E73139" w:rsidTr="00516909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грузовые операции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E73139" w:rsidTr="00516909"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импортные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(штуки,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куб.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экспортные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(штуки,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куб. м)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BA539B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BA539B">
              <w:rPr>
                <w:rFonts w:ascii="Times New Roman" w:hAnsi="Times New Roman" w:cs="Times New Roman"/>
              </w:rPr>
              <w:t>3972,077тн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332048" w:rsidTr="00DC06ED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DC06ED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Погрузо-разгрузочные </w:t>
            </w:r>
            <w:r w:rsidR="00DC06ED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BA539B" w:rsidP="00B936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3972,077тн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DC06ED" w:rsidTr="00DC06ED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причала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7E3C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3139" w:rsidRDefault="00E73139" w:rsidP="00E73139">
      <w:pPr>
        <w:pStyle w:val="ConsPlusNormal"/>
        <w:jc w:val="both"/>
        <w:rPr>
          <w:sz w:val="18"/>
          <w:szCs w:val="18"/>
        </w:rPr>
      </w:pPr>
    </w:p>
    <w:sectPr w:rsidR="00E73139" w:rsidSect="007E42C0">
      <w:pgSz w:w="11906" w:h="16838"/>
      <w:pgMar w:top="4780" w:right="567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25"/>
    <w:rsid w:val="000113D5"/>
    <w:rsid w:val="00050532"/>
    <w:rsid w:val="00071B2F"/>
    <w:rsid w:val="000E7EFC"/>
    <w:rsid w:val="00193964"/>
    <w:rsid w:val="001B2328"/>
    <w:rsid w:val="00232564"/>
    <w:rsid w:val="00262A5B"/>
    <w:rsid w:val="00307FD6"/>
    <w:rsid w:val="00332048"/>
    <w:rsid w:val="00516909"/>
    <w:rsid w:val="00531507"/>
    <w:rsid w:val="00534BAC"/>
    <w:rsid w:val="005F346F"/>
    <w:rsid w:val="00664351"/>
    <w:rsid w:val="00667E77"/>
    <w:rsid w:val="006D42EB"/>
    <w:rsid w:val="00777ABD"/>
    <w:rsid w:val="007B16A0"/>
    <w:rsid w:val="007E3C0F"/>
    <w:rsid w:val="007E42C0"/>
    <w:rsid w:val="008B034E"/>
    <w:rsid w:val="009255FB"/>
    <w:rsid w:val="009B1256"/>
    <w:rsid w:val="00B01525"/>
    <w:rsid w:val="00B93601"/>
    <w:rsid w:val="00BA4D3C"/>
    <w:rsid w:val="00BA539B"/>
    <w:rsid w:val="00C00F12"/>
    <w:rsid w:val="00C94C5D"/>
    <w:rsid w:val="00CD0B78"/>
    <w:rsid w:val="00CF0D23"/>
    <w:rsid w:val="00CF1C3A"/>
    <w:rsid w:val="00DC06ED"/>
    <w:rsid w:val="00DF11A4"/>
    <w:rsid w:val="00E73139"/>
    <w:rsid w:val="00E92E97"/>
    <w:rsid w:val="00F048BC"/>
    <w:rsid w:val="00F14550"/>
    <w:rsid w:val="00F612FB"/>
    <w:rsid w:val="00F80584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ovskaya\Desktop\&#1086;&#1090;&#1095;&#1077;&#1090;%20&#1076;&#1083;&#1103;%20&#1092;&#1072;&#1089;\&#1060;&#1086;&#1088;&#1084;&#1072;%209&#1074;-2%20(2&#1082;&#1074;%202015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9в-2 (2кв 2015)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9в-2</vt:lpstr>
    </vt:vector>
  </TitlesOfParts>
  <Company>Dnsoft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9в-2</dc:title>
  <dc:creator>Лазовская Светлана Николаевна</dc:creator>
  <cp:lastModifiedBy>Лазовская Светлана Николаевна</cp:lastModifiedBy>
  <cp:revision>4</cp:revision>
  <cp:lastPrinted>2016-04-28T23:53:00Z</cp:lastPrinted>
  <dcterms:created xsi:type="dcterms:W3CDTF">2017-04-03T04:57:00Z</dcterms:created>
  <dcterms:modified xsi:type="dcterms:W3CDTF">2017-04-04T02:05:00Z</dcterms:modified>
</cp:coreProperties>
</file>